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0E44" w14:textId="77777777" w:rsidR="00705B8B" w:rsidRPr="007E0642" w:rsidRDefault="00DE5CC3">
      <w:pPr>
        <w:rPr>
          <w:b/>
          <w:sz w:val="28"/>
          <w:szCs w:val="28"/>
          <w:lang w:val="nl-BE"/>
        </w:rPr>
      </w:pPr>
      <w:bookmarkStart w:id="0" w:name="_Hlk493500617"/>
      <w:r>
        <w:rPr>
          <w:b/>
          <w:sz w:val="28"/>
          <w:szCs w:val="28"/>
          <w:lang w:val="nl-BE"/>
        </w:rPr>
        <w:t xml:space="preserve">    </w:t>
      </w:r>
      <w:r w:rsidR="002D7D18" w:rsidRPr="007E0642">
        <w:rPr>
          <w:b/>
          <w:sz w:val="28"/>
          <w:szCs w:val="28"/>
          <w:lang w:val="nl-BE"/>
        </w:rPr>
        <w:t>KONINKLIJKE BELGISCHE BILJARTBOND   ***   K.B.B.B.</w:t>
      </w:r>
    </w:p>
    <w:p w14:paraId="7A722855" w14:textId="77777777" w:rsidR="002D7D18" w:rsidRDefault="00DE5CC3" w:rsidP="00DE5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D7D18">
        <w:rPr>
          <w:b/>
          <w:sz w:val="28"/>
          <w:szCs w:val="28"/>
        </w:rPr>
        <w:t>FEDERATION ROYALE BELGE DE BILLARD   ***   F.R.B.B</w:t>
      </w:r>
      <w:r>
        <w:rPr>
          <w:b/>
          <w:sz w:val="28"/>
          <w:szCs w:val="28"/>
        </w:rPr>
        <w:t>.</w:t>
      </w:r>
    </w:p>
    <w:bookmarkEnd w:id="0"/>
    <w:p w14:paraId="088238B9" w14:textId="77777777" w:rsidR="002D7D18" w:rsidRPr="00DA5F23" w:rsidRDefault="006E5B85" w:rsidP="002D7D18">
      <w:pPr>
        <w:rPr>
          <w:b/>
          <w:sz w:val="10"/>
          <w:szCs w:val="10"/>
        </w:rPr>
      </w:pPr>
      <w:r w:rsidRPr="002D7D18">
        <w:rPr>
          <w:b/>
          <w:noProof/>
          <w:sz w:val="28"/>
          <w:szCs w:val="28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1163D" wp14:editId="65C54D1E">
                <wp:simplePos x="0" y="0"/>
                <wp:positionH relativeFrom="column">
                  <wp:posOffset>373380</wp:posOffset>
                </wp:positionH>
                <wp:positionV relativeFrom="paragraph">
                  <wp:posOffset>179705</wp:posOffset>
                </wp:positionV>
                <wp:extent cx="6086475" cy="1404620"/>
                <wp:effectExtent l="0" t="0" r="2857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8247" w14:textId="77777777" w:rsidR="00FB6832" w:rsidRPr="002D7D18" w:rsidRDefault="00FB6832" w:rsidP="009129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2D7D18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FORAD 02  =   NIEUWE INSCHRIJ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VING    /   NOUVELLE 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1163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14.15pt;width:47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">
                <v:fill r:id="rId8" o:title="" recolor="t" rotate="t" type="tile"/>
                <v:textbox style="mso-fit-shape-to-text:t">
                  <w:txbxContent>
                    <w:p w14:paraId="32758247" w14:textId="77777777" w:rsidR="00FB6832" w:rsidRPr="002D7D18" w:rsidRDefault="00FB6832" w:rsidP="009129E7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2D7D18">
                        <w:rPr>
                          <w:b/>
                          <w:sz w:val="28"/>
                          <w:szCs w:val="28"/>
                          <w:lang w:val="nl-BE"/>
                        </w:rPr>
                        <w:t>FORAD 02  =   NIEUWE INSCHRIJ</w:t>
                      </w:r>
                      <w:r>
                        <w:rPr>
                          <w:b/>
                          <w:sz w:val="28"/>
                          <w:szCs w:val="28"/>
                          <w:lang w:val="nl-BE"/>
                        </w:rPr>
                        <w:t>VING    /   NOUVELLE 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1358"/>
        <w:gridCol w:w="3881"/>
      </w:tblGrid>
      <w:tr w:rsidR="00FF51A7" w:rsidRPr="007E0642" w14:paraId="116BCB26" w14:textId="77777777" w:rsidTr="009129E7">
        <w:trPr>
          <w:trHeight w:hRule="exact" w:val="397"/>
          <w:jc w:val="center"/>
        </w:trPr>
        <w:tc>
          <w:tcPr>
            <w:tcW w:w="9634" w:type="dxa"/>
            <w:gridSpan w:val="3"/>
            <w:shd w:val="thinDiagCross" w:color="F1F1F3" w:fill="auto"/>
            <w:vAlign w:val="center"/>
          </w:tcPr>
          <w:p w14:paraId="06C6BDCB" w14:textId="77777777" w:rsidR="00FF51A7" w:rsidRPr="007E0642" w:rsidRDefault="00FF51A7" w:rsidP="00FF51A7">
            <w:pPr>
              <w:jc w:val="center"/>
              <w:rPr>
                <w:b/>
                <w:color w:val="538135" w:themeColor="accent6" w:themeShade="BF"/>
                <w:lang w:val="nl-BE"/>
              </w:rPr>
            </w:pPr>
            <w:r w:rsidRPr="007E0642">
              <w:rPr>
                <w:b/>
                <w:color w:val="538135" w:themeColor="accent6" w:themeShade="BF"/>
                <w:lang w:val="nl-BE"/>
              </w:rPr>
              <w:t xml:space="preserve">keuze aanduiden </w:t>
            </w:r>
            <w:r w:rsidR="008F222B" w:rsidRPr="007E0642">
              <w:rPr>
                <w:b/>
                <w:color w:val="538135" w:themeColor="accent6" w:themeShade="BF"/>
                <w:lang w:val="nl-BE"/>
              </w:rPr>
              <w:t xml:space="preserve">met “X” </w:t>
            </w:r>
            <w:r w:rsidRPr="007E0642">
              <w:rPr>
                <w:b/>
                <w:color w:val="538135" w:themeColor="accent6" w:themeShade="BF"/>
                <w:lang w:val="nl-BE"/>
              </w:rPr>
              <w:t>en</w:t>
            </w:r>
            <w:r w:rsidR="008F222B" w:rsidRPr="007E0642">
              <w:rPr>
                <w:b/>
                <w:color w:val="538135" w:themeColor="accent6" w:themeShade="BF"/>
                <w:lang w:val="nl-BE"/>
              </w:rPr>
              <w:t>/of</w:t>
            </w:r>
            <w:r w:rsidRPr="007E0642">
              <w:rPr>
                <w:b/>
                <w:color w:val="538135" w:themeColor="accent6" w:themeShade="BF"/>
                <w:lang w:val="nl-BE"/>
              </w:rPr>
              <w:t xml:space="preserve"> nr invull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>en</w:t>
            </w:r>
            <w:r w:rsidR="002A36C6" w:rsidRPr="007E0642">
              <w:rPr>
                <w:b/>
                <w:color w:val="538135" w:themeColor="accent6" w:themeShade="BF"/>
                <w:lang w:val="nl-BE"/>
              </w:rPr>
              <w:t xml:space="preserve"> aub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 xml:space="preserve"> / indiq</w:t>
            </w:r>
            <w:r w:rsidR="00F846D0">
              <w:rPr>
                <w:b/>
                <w:color w:val="538135" w:themeColor="accent6" w:themeShade="BF"/>
                <w:lang w:val="nl-BE"/>
              </w:rPr>
              <w:t>u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 xml:space="preserve">er </w:t>
            </w:r>
            <w:r w:rsidR="00D90913" w:rsidRPr="007E0642">
              <w:rPr>
                <w:b/>
                <w:color w:val="538135" w:themeColor="accent6" w:themeShade="BF"/>
                <w:lang w:val="nl-BE"/>
              </w:rPr>
              <w:t xml:space="preserve">votre 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 xml:space="preserve">choix </w:t>
            </w:r>
            <w:r w:rsidR="008F222B" w:rsidRPr="007E0642">
              <w:rPr>
                <w:b/>
                <w:color w:val="538135" w:themeColor="accent6" w:themeShade="BF"/>
                <w:lang w:val="nl-BE"/>
              </w:rPr>
              <w:t xml:space="preserve">avec “X” et/ou 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 xml:space="preserve">remplir </w:t>
            </w:r>
            <w:r w:rsidR="008F222B" w:rsidRPr="007E0642">
              <w:rPr>
                <w:b/>
                <w:color w:val="538135" w:themeColor="accent6" w:themeShade="BF"/>
                <w:lang w:val="nl-BE"/>
              </w:rPr>
              <w:t xml:space="preserve">avec 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>nr</w:t>
            </w:r>
            <w:r w:rsidR="002A36C6" w:rsidRPr="007E0642">
              <w:rPr>
                <w:b/>
                <w:color w:val="538135" w:themeColor="accent6" w:themeShade="BF"/>
                <w:lang w:val="nl-BE"/>
              </w:rPr>
              <w:t xml:space="preserve"> svp</w:t>
            </w:r>
          </w:p>
        </w:tc>
      </w:tr>
      <w:tr w:rsidR="00CA4EBA" w:rsidRPr="002D7D18" w14:paraId="350283A0" w14:textId="77777777" w:rsidTr="009129E7">
        <w:trPr>
          <w:trHeight w:hRule="exact" w:val="340"/>
          <w:jc w:val="center"/>
        </w:trPr>
        <w:tc>
          <w:tcPr>
            <w:tcW w:w="4395" w:type="dxa"/>
            <w:vAlign w:val="center"/>
          </w:tcPr>
          <w:p w14:paraId="6F5D1F55" w14:textId="243BECCA" w:rsidR="00B07CBC" w:rsidRPr="002D7D18" w:rsidRDefault="008F222B" w:rsidP="002D7D18">
            <w:r>
              <w:t>Enkel een kleine kaar</w:t>
            </w:r>
            <w:r w:rsidR="009129E7">
              <w:t>t</w:t>
            </w:r>
          </w:p>
        </w:tc>
        <w:tc>
          <w:tcPr>
            <w:tcW w:w="1358" w:type="dxa"/>
            <w:vAlign w:val="center"/>
          </w:tcPr>
          <w:p w14:paraId="6287F85D" w14:textId="77777777" w:rsidR="00202DF3" w:rsidRPr="00894C65" w:rsidRDefault="00202DF3" w:rsidP="00894C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1" w:type="dxa"/>
            <w:vAlign w:val="center"/>
          </w:tcPr>
          <w:p w14:paraId="154FE4A0" w14:textId="77777777" w:rsidR="00CA4EBA" w:rsidRPr="002D7D18" w:rsidRDefault="008F222B" w:rsidP="002D7D18">
            <w:r>
              <w:t>Seulement une petite carte</w:t>
            </w:r>
          </w:p>
        </w:tc>
      </w:tr>
      <w:tr w:rsidR="008F222B" w:rsidRPr="002D7D18" w14:paraId="0CBBCA64" w14:textId="77777777" w:rsidTr="009129E7">
        <w:trPr>
          <w:trHeight w:hRule="exact" w:val="340"/>
          <w:jc w:val="center"/>
        </w:trPr>
        <w:tc>
          <w:tcPr>
            <w:tcW w:w="4395" w:type="dxa"/>
            <w:vAlign w:val="center"/>
          </w:tcPr>
          <w:p w14:paraId="3C805F20" w14:textId="77777777" w:rsidR="008F222B" w:rsidRDefault="00EE3F00" w:rsidP="002D7D18">
            <w:r>
              <w:t>1 ste</w:t>
            </w:r>
            <w:r w:rsidR="008F222B">
              <w:t xml:space="preserve"> aansluiting – grote kaart</w:t>
            </w:r>
          </w:p>
        </w:tc>
        <w:tc>
          <w:tcPr>
            <w:tcW w:w="1358" w:type="dxa"/>
            <w:vAlign w:val="center"/>
          </w:tcPr>
          <w:p w14:paraId="23CE2BD6" w14:textId="77777777" w:rsidR="008F222B" w:rsidRPr="00894C65" w:rsidRDefault="008F222B" w:rsidP="00894C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1" w:type="dxa"/>
            <w:vAlign w:val="center"/>
          </w:tcPr>
          <w:p w14:paraId="37748915" w14:textId="77777777" w:rsidR="008F222B" w:rsidRDefault="00EE3F00" w:rsidP="002D7D18">
            <w:r>
              <w:t>1 ière</w:t>
            </w:r>
            <w:r w:rsidR="008F222B">
              <w:t xml:space="preserve"> affiliation – grande carte</w:t>
            </w:r>
          </w:p>
        </w:tc>
      </w:tr>
      <w:tr w:rsidR="00CA4EBA" w:rsidRPr="002D7D18" w14:paraId="284E72D2" w14:textId="77777777" w:rsidTr="009129E7">
        <w:trPr>
          <w:trHeight w:hRule="exact" w:val="340"/>
          <w:jc w:val="center"/>
        </w:trPr>
        <w:tc>
          <w:tcPr>
            <w:tcW w:w="4395" w:type="dxa"/>
            <w:vAlign w:val="center"/>
          </w:tcPr>
          <w:p w14:paraId="1B50170D" w14:textId="77777777" w:rsidR="00CA4EBA" w:rsidRPr="007E0642" w:rsidRDefault="008F222B" w:rsidP="00CA4EBA">
            <w:pPr>
              <w:rPr>
                <w:lang w:val="nl-BE"/>
              </w:rPr>
            </w:pPr>
            <w:r w:rsidRPr="007E0642">
              <w:rPr>
                <w:lang w:val="nl-BE"/>
              </w:rPr>
              <w:t>Transfer met vermelding van actief nr</w:t>
            </w:r>
          </w:p>
        </w:tc>
        <w:tc>
          <w:tcPr>
            <w:tcW w:w="1358" w:type="dxa"/>
            <w:vAlign w:val="center"/>
          </w:tcPr>
          <w:p w14:paraId="6A911474" w14:textId="77777777" w:rsidR="00CA4EBA" w:rsidRPr="007E0642" w:rsidRDefault="00CA4EBA" w:rsidP="00894C65">
            <w:pPr>
              <w:jc w:val="center"/>
              <w:rPr>
                <w:sz w:val="32"/>
                <w:szCs w:val="32"/>
                <w:lang w:val="nl-BE"/>
              </w:rPr>
            </w:pPr>
          </w:p>
        </w:tc>
        <w:tc>
          <w:tcPr>
            <w:tcW w:w="3881" w:type="dxa"/>
            <w:vAlign w:val="center"/>
          </w:tcPr>
          <w:p w14:paraId="5ACA91F6" w14:textId="77777777" w:rsidR="00CA4EBA" w:rsidRDefault="00D90913" w:rsidP="00CA4EBA">
            <w:r>
              <w:t>Transfert indiquant le n°</w:t>
            </w:r>
            <w:r w:rsidR="008F222B">
              <w:t xml:space="preserve"> de membres actuel</w:t>
            </w:r>
          </w:p>
        </w:tc>
      </w:tr>
      <w:tr w:rsidR="00CA4EBA" w:rsidRPr="002D7D18" w14:paraId="38497DEC" w14:textId="77777777" w:rsidTr="009129E7">
        <w:trPr>
          <w:trHeight w:hRule="exact" w:val="340"/>
          <w:jc w:val="center"/>
        </w:trPr>
        <w:tc>
          <w:tcPr>
            <w:tcW w:w="4395" w:type="dxa"/>
            <w:vAlign w:val="center"/>
          </w:tcPr>
          <w:p w14:paraId="64979DB5" w14:textId="77777777" w:rsidR="00B07CBC" w:rsidRPr="007E0642" w:rsidRDefault="008D18FB" w:rsidP="00CA4EBA">
            <w:pPr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8F222B" w:rsidRPr="007E0642">
              <w:rPr>
                <w:lang w:val="nl-BE"/>
              </w:rPr>
              <w:t>ventueel oud nr bij opnieuw inschrijven</w:t>
            </w:r>
          </w:p>
        </w:tc>
        <w:tc>
          <w:tcPr>
            <w:tcW w:w="1358" w:type="dxa"/>
            <w:vAlign w:val="center"/>
          </w:tcPr>
          <w:p w14:paraId="278A042B" w14:textId="77777777" w:rsidR="00CA4EBA" w:rsidRPr="007E0642" w:rsidRDefault="00CA4EBA" w:rsidP="00974163">
            <w:pPr>
              <w:jc w:val="center"/>
              <w:rPr>
                <w:sz w:val="32"/>
                <w:szCs w:val="32"/>
                <w:lang w:val="nl-BE"/>
              </w:rPr>
            </w:pPr>
          </w:p>
        </w:tc>
        <w:tc>
          <w:tcPr>
            <w:tcW w:w="3881" w:type="dxa"/>
            <w:vAlign w:val="center"/>
          </w:tcPr>
          <w:p w14:paraId="74CEB02C" w14:textId="77777777" w:rsidR="00CA4EBA" w:rsidRPr="002D7D18" w:rsidRDefault="00D90913" w:rsidP="00CA4EBA">
            <w:r>
              <w:t>Eventuellement ancien n° si ré-inscription</w:t>
            </w:r>
          </w:p>
        </w:tc>
      </w:tr>
      <w:tr w:rsidR="00FF51A7" w:rsidRPr="002D7D18" w14:paraId="42B2EC7B" w14:textId="77777777" w:rsidTr="009129E7">
        <w:trPr>
          <w:trHeight w:hRule="exact" w:val="340"/>
          <w:jc w:val="center"/>
        </w:trPr>
        <w:tc>
          <w:tcPr>
            <w:tcW w:w="4395" w:type="dxa"/>
            <w:vAlign w:val="center"/>
          </w:tcPr>
          <w:p w14:paraId="76709CF9" w14:textId="77777777" w:rsidR="00FF51A7" w:rsidRPr="007E0642" w:rsidRDefault="00B07CBC" w:rsidP="0092614A">
            <w:pPr>
              <w:rPr>
                <w:lang w:val="nl-BE"/>
              </w:rPr>
            </w:pPr>
            <w:r w:rsidRPr="007E0642">
              <w:rPr>
                <w:lang w:val="nl-BE"/>
              </w:rPr>
              <w:t>extr</w:t>
            </w:r>
            <w:r w:rsidR="008F222B" w:rsidRPr="007E0642">
              <w:rPr>
                <w:lang w:val="nl-BE"/>
              </w:rPr>
              <w:t>a grote kaart (B of C)</w:t>
            </w:r>
          </w:p>
        </w:tc>
        <w:tc>
          <w:tcPr>
            <w:tcW w:w="1358" w:type="dxa"/>
            <w:vAlign w:val="center"/>
          </w:tcPr>
          <w:p w14:paraId="5942FF48" w14:textId="77777777" w:rsidR="00FF51A7" w:rsidRPr="007E0642" w:rsidRDefault="00FF51A7" w:rsidP="00974163">
            <w:pPr>
              <w:jc w:val="center"/>
              <w:rPr>
                <w:sz w:val="32"/>
                <w:szCs w:val="32"/>
                <w:lang w:val="nl-BE"/>
              </w:rPr>
            </w:pPr>
          </w:p>
        </w:tc>
        <w:tc>
          <w:tcPr>
            <w:tcW w:w="3881" w:type="dxa"/>
            <w:vAlign w:val="center"/>
          </w:tcPr>
          <w:p w14:paraId="7A484CB0" w14:textId="77777777" w:rsidR="00FF51A7" w:rsidRDefault="0012737D" w:rsidP="0092614A">
            <w:r>
              <w:t>extra licen</w:t>
            </w:r>
            <w:r w:rsidR="00F76C48">
              <w:t>c</w:t>
            </w:r>
            <w:r>
              <w:t>e (B- ou C-)</w:t>
            </w:r>
          </w:p>
        </w:tc>
      </w:tr>
      <w:tr w:rsidR="00CA4EBA" w:rsidRPr="002D7D18" w14:paraId="2BAF7060" w14:textId="77777777" w:rsidTr="009129E7">
        <w:trPr>
          <w:trHeight w:hRule="exact" w:val="340"/>
          <w:jc w:val="center"/>
        </w:trPr>
        <w:tc>
          <w:tcPr>
            <w:tcW w:w="4395" w:type="dxa"/>
            <w:vAlign w:val="center"/>
          </w:tcPr>
          <w:p w14:paraId="6526FDED" w14:textId="77777777" w:rsidR="00CA4EBA" w:rsidRPr="002D7D18" w:rsidRDefault="00B07CBC" w:rsidP="00CA4EBA">
            <w:r>
              <w:t>extra kleine kaart</w:t>
            </w:r>
          </w:p>
        </w:tc>
        <w:tc>
          <w:tcPr>
            <w:tcW w:w="1358" w:type="dxa"/>
            <w:vAlign w:val="center"/>
          </w:tcPr>
          <w:p w14:paraId="23E865BC" w14:textId="77777777" w:rsidR="00CA4EBA" w:rsidRPr="00894C65" w:rsidRDefault="00CA4EBA" w:rsidP="009741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1" w:type="dxa"/>
            <w:vAlign w:val="center"/>
          </w:tcPr>
          <w:p w14:paraId="2593A1B5" w14:textId="77777777" w:rsidR="00CA4EBA" w:rsidRDefault="0012737D" w:rsidP="00CA4EBA">
            <w:r>
              <w:t>extra petite carte</w:t>
            </w:r>
          </w:p>
        </w:tc>
      </w:tr>
      <w:tr w:rsidR="00EE3F00" w:rsidRPr="002D7D18" w14:paraId="1C25752B" w14:textId="77777777" w:rsidTr="009129E7">
        <w:trPr>
          <w:trHeight w:hRule="exact" w:val="340"/>
          <w:jc w:val="center"/>
        </w:trPr>
        <w:tc>
          <w:tcPr>
            <w:tcW w:w="4395" w:type="dxa"/>
            <w:vAlign w:val="center"/>
          </w:tcPr>
          <w:p w14:paraId="0476E1A1" w14:textId="77777777" w:rsidR="00EE3F00" w:rsidRDefault="00EE3F00" w:rsidP="00CA4EBA">
            <w:r>
              <w:t>Jeugdspeler</w:t>
            </w:r>
          </w:p>
        </w:tc>
        <w:tc>
          <w:tcPr>
            <w:tcW w:w="1358" w:type="dxa"/>
            <w:vAlign w:val="center"/>
          </w:tcPr>
          <w:p w14:paraId="5FBA8D4A" w14:textId="77777777" w:rsidR="00EE3F00" w:rsidRPr="00894C65" w:rsidRDefault="00EE3F00" w:rsidP="009741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81" w:type="dxa"/>
            <w:vAlign w:val="center"/>
          </w:tcPr>
          <w:p w14:paraId="12CB4BBE" w14:textId="77777777" w:rsidR="00EE3F00" w:rsidRDefault="00EE3F00" w:rsidP="00CA4EBA">
            <w:r>
              <w:t>Joueur jeunesse</w:t>
            </w:r>
          </w:p>
        </w:tc>
      </w:tr>
    </w:tbl>
    <w:p w14:paraId="640CAE7D" w14:textId="77777777" w:rsidR="002D7D18" w:rsidRPr="007D5ADC" w:rsidRDefault="002D7D18" w:rsidP="002D7D18">
      <w:pPr>
        <w:rPr>
          <w:sz w:val="10"/>
          <w:szCs w:val="10"/>
        </w:rPr>
      </w:pPr>
    </w:p>
    <w:p w14:paraId="558ED045" w14:textId="77777777" w:rsidR="00DA5F23" w:rsidRDefault="00DA5F23" w:rsidP="002D7D18">
      <w:pPr>
        <w:rPr>
          <w:b/>
          <w:sz w:val="10"/>
          <w:szCs w:val="10"/>
        </w:rPr>
      </w:pPr>
    </w:p>
    <w:p w14:paraId="62D8BF41" w14:textId="77777777" w:rsidR="007D5ADC" w:rsidRPr="007E0642" w:rsidRDefault="007D5ADC" w:rsidP="00DE5CC3">
      <w:pPr>
        <w:jc w:val="center"/>
        <w:rPr>
          <w:i/>
          <w:u w:val="single"/>
          <w:lang w:val="nl-BE"/>
        </w:rPr>
      </w:pPr>
      <w:r w:rsidRPr="007E0642">
        <w:rPr>
          <w:b/>
          <w:i/>
          <w:sz w:val="28"/>
          <w:szCs w:val="28"/>
          <w:u w:val="single"/>
          <w:lang w:val="nl-BE"/>
        </w:rPr>
        <w:t>Persoonlijke gegevens / information</w:t>
      </w:r>
      <w:r w:rsidR="00F846D0">
        <w:rPr>
          <w:b/>
          <w:i/>
          <w:sz w:val="28"/>
          <w:szCs w:val="28"/>
          <w:u w:val="single"/>
          <w:lang w:val="nl-BE"/>
        </w:rPr>
        <w:t>s</w:t>
      </w:r>
      <w:r w:rsidRPr="007E0642">
        <w:rPr>
          <w:b/>
          <w:i/>
          <w:sz w:val="28"/>
          <w:szCs w:val="28"/>
          <w:u w:val="single"/>
          <w:lang w:val="nl-BE"/>
        </w:rPr>
        <w:t xml:space="preserve"> personelles</w:t>
      </w:r>
      <w:r w:rsidR="00984F64" w:rsidRPr="007E0642">
        <w:rPr>
          <w:i/>
          <w:u w:val="single"/>
          <w:lang w:val="nl-BE"/>
        </w:rPr>
        <w:t xml:space="preserve"> </w:t>
      </w:r>
      <w:r w:rsidR="00984F64" w:rsidRPr="007E0642">
        <w:rPr>
          <w:i/>
          <w:color w:val="FF0000"/>
          <w:u w:val="single"/>
          <w:lang w:val="nl-BE"/>
        </w:rPr>
        <w:t>– in hoofdletters a.u.b. – en majuscules s.v.p.</w:t>
      </w:r>
    </w:p>
    <w:p w14:paraId="302E18CD" w14:textId="77777777" w:rsidR="007D5ADC" w:rsidRPr="007E0642" w:rsidRDefault="007D5ADC" w:rsidP="002D7D18">
      <w:pPr>
        <w:rPr>
          <w:sz w:val="10"/>
          <w:szCs w:val="10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663"/>
        <w:gridCol w:w="1166"/>
        <w:gridCol w:w="97"/>
        <w:gridCol w:w="881"/>
        <w:gridCol w:w="414"/>
        <w:gridCol w:w="543"/>
        <w:gridCol w:w="1420"/>
        <w:gridCol w:w="2553"/>
      </w:tblGrid>
      <w:tr w:rsidR="003D05E9" w14:paraId="190DC585" w14:textId="77777777" w:rsidTr="009129E7">
        <w:trPr>
          <w:trHeight w:hRule="exact" w:val="567"/>
          <w:jc w:val="center"/>
        </w:trPr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14:paraId="737A316F" w14:textId="77777777" w:rsidR="004F5A7F" w:rsidRPr="004F5A7F" w:rsidRDefault="004F5A7F" w:rsidP="002D7D18">
            <w:pPr>
              <w:rPr>
                <w:sz w:val="16"/>
                <w:szCs w:val="16"/>
              </w:rPr>
            </w:pPr>
            <w:r w:rsidRPr="004F5A7F">
              <w:rPr>
                <w:sz w:val="16"/>
                <w:szCs w:val="16"/>
              </w:rPr>
              <w:t>Voornaam</w:t>
            </w:r>
          </w:p>
          <w:p w14:paraId="31C75BAC" w14:textId="77777777" w:rsidR="004F5A7F" w:rsidRPr="004F5A7F" w:rsidRDefault="004F5A7F" w:rsidP="002D7D18">
            <w:pPr>
              <w:rPr>
                <w:sz w:val="16"/>
                <w:szCs w:val="16"/>
              </w:rPr>
            </w:pPr>
            <w:r w:rsidRPr="004F5A7F">
              <w:rPr>
                <w:sz w:val="16"/>
                <w:szCs w:val="16"/>
              </w:rPr>
              <w:t>prénom</w:t>
            </w:r>
          </w:p>
        </w:tc>
        <w:tc>
          <w:tcPr>
            <w:tcW w:w="282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814A223" w14:textId="77777777" w:rsidR="004F5A7F" w:rsidRPr="00524284" w:rsidRDefault="004F5A7F" w:rsidP="00577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A9CEB96" w14:textId="77777777" w:rsidR="004F5A7F" w:rsidRDefault="004F5A7F" w:rsidP="00EE4004">
            <w:pPr>
              <w:jc w:val="center"/>
              <w:rPr>
                <w:sz w:val="16"/>
                <w:szCs w:val="16"/>
              </w:rPr>
            </w:pPr>
            <w:r w:rsidRPr="004F5A7F">
              <w:rPr>
                <w:sz w:val="16"/>
                <w:szCs w:val="16"/>
              </w:rPr>
              <w:t>Naam</w:t>
            </w:r>
          </w:p>
          <w:p w14:paraId="5106AF49" w14:textId="77777777" w:rsidR="004F5A7F" w:rsidRPr="004F5A7F" w:rsidRDefault="004F5A7F" w:rsidP="00EE4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493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87F5C8A" w14:textId="77777777" w:rsidR="004F5A7F" w:rsidRPr="00524284" w:rsidRDefault="004F5A7F" w:rsidP="00B228AE">
            <w:pPr>
              <w:jc w:val="center"/>
              <w:rPr>
                <w:sz w:val="32"/>
                <w:szCs w:val="32"/>
              </w:rPr>
            </w:pPr>
          </w:p>
        </w:tc>
      </w:tr>
      <w:tr w:rsidR="003D05E9" w14:paraId="77F81334" w14:textId="77777777" w:rsidTr="009129E7">
        <w:trPr>
          <w:trHeight w:hRule="exact" w:val="227"/>
          <w:jc w:val="center"/>
        </w:trPr>
        <w:tc>
          <w:tcPr>
            <w:tcW w:w="3823" w:type="dxa"/>
            <w:gridSpan w:val="4"/>
            <w:tcBorders>
              <w:bottom w:val="nil"/>
            </w:tcBorders>
          </w:tcPr>
          <w:p w14:paraId="405F3950" w14:textId="77777777" w:rsidR="001A6AB9" w:rsidRPr="001A6AB9" w:rsidRDefault="001A6AB9" w:rsidP="001A6AB9">
            <w:pPr>
              <w:jc w:val="center"/>
              <w:rPr>
                <w:sz w:val="18"/>
                <w:szCs w:val="18"/>
              </w:rPr>
            </w:pPr>
            <w:r w:rsidRPr="001A6AB9">
              <w:rPr>
                <w:sz w:val="18"/>
                <w:szCs w:val="18"/>
              </w:rPr>
              <w:t>straat + nr / rue + n°</w:t>
            </w:r>
          </w:p>
        </w:tc>
        <w:tc>
          <w:tcPr>
            <w:tcW w:w="1838" w:type="dxa"/>
            <w:gridSpan w:val="3"/>
            <w:tcBorders>
              <w:bottom w:val="nil"/>
            </w:tcBorders>
          </w:tcPr>
          <w:p w14:paraId="20267C2B" w14:textId="77777777" w:rsidR="001A6AB9" w:rsidRPr="001A6AB9" w:rsidRDefault="001A6AB9" w:rsidP="001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A6AB9">
              <w:rPr>
                <w:sz w:val="18"/>
                <w:szCs w:val="18"/>
              </w:rPr>
              <w:t>ostnr – code postal</w:t>
            </w:r>
          </w:p>
        </w:tc>
        <w:tc>
          <w:tcPr>
            <w:tcW w:w="3973" w:type="dxa"/>
            <w:gridSpan w:val="2"/>
            <w:tcBorders>
              <w:bottom w:val="nil"/>
            </w:tcBorders>
          </w:tcPr>
          <w:p w14:paraId="7F7649BF" w14:textId="77777777" w:rsidR="001A6AB9" w:rsidRPr="001A6AB9" w:rsidRDefault="001A6AB9" w:rsidP="001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woonplaats - domicile</w:t>
            </w:r>
          </w:p>
        </w:tc>
      </w:tr>
      <w:tr w:rsidR="003D05E9" w14:paraId="5ED29274" w14:textId="77777777" w:rsidTr="009129E7">
        <w:trPr>
          <w:trHeight w:hRule="exact" w:val="440"/>
          <w:jc w:val="center"/>
        </w:trPr>
        <w:tc>
          <w:tcPr>
            <w:tcW w:w="382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305A49C" w14:textId="77777777" w:rsidR="001A6AB9" w:rsidRPr="001A6AB9" w:rsidRDefault="001A6AB9" w:rsidP="00E731E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A88ABBF" w14:textId="77777777" w:rsidR="001A6AB9" w:rsidRPr="001A6AB9" w:rsidRDefault="001A6AB9" w:rsidP="00E731EB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318546" w14:textId="77777777" w:rsidR="001A6AB9" w:rsidRPr="001A6AB9" w:rsidRDefault="001A6AB9" w:rsidP="001A6AB9">
            <w:pPr>
              <w:jc w:val="center"/>
              <w:rPr>
                <w:sz w:val="28"/>
                <w:szCs w:val="28"/>
              </w:rPr>
            </w:pPr>
          </w:p>
        </w:tc>
      </w:tr>
      <w:tr w:rsidR="003D05E9" w:rsidRPr="00812725" w14:paraId="143DE8A8" w14:textId="77777777" w:rsidTr="009129E7">
        <w:trPr>
          <w:trHeight w:hRule="exact" w:val="227"/>
          <w:jc w:val="center"/>
        </w:trPr>
        <w:tc>
          <w:tcPr>
            <w:tcW w:w="2560" w:type="dxa"/>
            <w:gridSpan w:val="2"/>
            <w:tcBorders>
              <w:bottom w:val="nil"/>
            </w:tcBorders>
            <w:vAlign w:val="center"/>
          </w:tcPr>
          <w:p w14:paraId="4F495A5C" w14:textId="77777777" w:rsidR="001A6AB9" w:rsidRPr="00812725" w:rsidRDefault="001A6AB9" w:rsidP="000D1BD2">
            <w:pPr>
              <w:jc w:val="center"/>
              <w:rPr>
                <w:sz w:val="18"/>
                <w:szCs w:val="18"/>
              </w:rPr>
            </w:pPr>
            <w:r w:rsidRPr="00812725">
              <w:rPr>
                <w:sz w:val="18"/>
                <w:szCs w:val="18"/>
              </w:rPr>
              <w:t>Tel:</w:t>
            </w:r>
          </w:p>
        </w:tc>
        <w:tc>
          <w:tcPr>
            <w:tcW w:w="2558" w:type="dxa"/>
            <w:gridSpan w:val="4"/>
            <w:tcBorders>
              <w:bottom w:val="nil"/>
            </w:tcBorders>
            <w:vAlign w:val="center"/>
          </w:tcPr>
          <w:p w14:paraId="4C1C5CAE" w14:textId="77777777" w:rsidR="001A6AB9" w:rsidRPr="00812725" w:rsidRDefault="001A6AB9" w:rsidP="000D1BD2">
            <w:pPr>
              <w:jc w:val="center"/>
              <w:rPr>
                <w:sz w:val="18"/>
                <w:szCs w:val="18"/>
              </w:rPr>
            </w:pPr>
            <w:r w:rsidRPr="00812725">
              <w:rPr>
                <w:sz w:val="18"/>
                <w:szCs w:val="18"/>
              </w:rPr>
              <w:t>G.S.M. / Mobile</w:t>
            </w:r>
          </w:p>
        </w:tc>
        <w:tc>
          <w:tcPr>
            <w:tcW w:w="4516" w:type="dxa"/>
            <w:gridSpan w:val="3"/>
            <w:tcBorders>
              <w:bottom w:val="nil"/>
            </w:tcBorders>
            <w:vAlign w:val="center"/>
          </w:tcPr>
          <w:p w14:paraId="771C5035" w14:textId="77777777" w:rsidR="001A6AB9" w:rsidRPr="00812725" w:rsidRDefault="001A6AB9" w:rsidP="000D1BD2">
            <w:pPr>
              <w:jc w:val="center"/>
              <w:rPr>
                <w:sz w:val="18"/>
                <w:szCs w:val="18"/>
              </w:rPr>
            </w:pPr>
            <w:r w:rsidRPr="00812725">
              <w:rPr>
                <w:sz w:val="18"/>
                <w:szCs w:val="18"/>
              </w:rPr>
              <w:t>Email</w:t>
            </w:r>
          </w:p>
        </w:tc>
      </w:tr>
      <w:tr w:rsidR="003D05E9" w14:paraId="68B31B14" w14:textId="77777777" w:rsidTr="009129E7">
        <w:trPr>
          <w:trHeight w:hRule="exact" w:val="419"/>
          <w:jc w:val="center"/>
        </w:trPr>
        <w:tc>
          <w:tcPr>
            <w:tcW w:w="2560" w:type="dxa"/>
            <w:gridSpan w:val="2"/>
            <w:tcBorders>
              <w:top w:val="nil"/>
            </w:tcBorders>
            <w:vAlign w:val="center"/>
          </w:tcPr>
          <w:p w14:paraId="261341FC" w14:textId="77777777" w:rsidR="0092614A" w:rsidRPr="00812725" w:rsidRDefault="0092614A" w:rsidP="009261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8" w:type="dxa"/>
            <w:gridSpan w:val="4"/>
            <w:tcBorders>
              <w:top w:val="nil"/>
            </w:tcBorders>
            <w:vAlign w:val="center"/>
          </w:tcPr>
          <w:p w14:paraId="4BD728ED" w14:textId="77777777" w:rsidR="001A6AB9" w:rsidRPr="00812725" w:rsidRDefault="001A6AB9" w:rsidP="001A6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6" w:type="dxa"/>
            <w:gridSpan w:val="3"/>
            <w:tcBorders>
              <w:top w:val="nil"/>
            </w:tcBorders>
            <w:vAlign w:val="center"/>
          </w:tcPr>
          <w:p w14:paraId="1849F7C6" w14:textId="77777777" w:rsidR="001A6AB9" w:rsidRPr="001A6AB9" w:rsidRDefault="001A6AB9" w:rsidP="001A6AB9">
            <w:pPr>
              <w:jc w:val="center"/>
              <w:rPr>
                <w:sz w:val="24"/>
                <w:szCs w:val="24"/>
              </w:rPr>
            </w:pPr>
          </w:p>
        </w:tc>
      </w:tr>
      <w:tr w:rsidR="00E76226" w:rsidRPr="001A6AB9" w14:paraId="38D82172" w14:textId="77777777" w:rsidTr="009129E7">
        <w:trPr>
          <w:trHeight w:hRule="exact" w:val="502"/>
          <w:jc w:val="center"/>
        </w:trPr>
        <w:tc>
          <w:tcPr>
            <w:tcW w:w="2560" w:type="dxa"/>
            <w:gridSpan w:val="2"/>
            <w:vAlign w:val="center"/>
          </w:tcPr>
          <w:p w14:paraId="3A22B84A" w14:textId="77777777" w:rsidR="00E76226" w:rsidRPr="001A6AB9" w:rsidRDefault="00E76226" w:rsidP="00EE3F00">
            <w:pPr>
              <w:jc w:val="center"/>
              <w:rPr>
                <w:sz w:val="16"/>
                <w:szCs w:val="16"/>
              </w:rPr>
            </w:pPr>
            <w:r w:rsidRPr="001A6AB9">
              <w:rPr>
                <w:sz w:val="16"/>
                <w:szCs w:val="16"/>
              </w:rPr>
              <w:t>Date de naissance</w:t>
            </w:r>
            <w:r>
              <w:rPr>
                <w:sz w:val="16"/>
                <w:szCs w:val="16"/>
              </w:rPr>
              <w:t xml:space="preserve"> - Geboortedatum</w:t>
            </w:r>
          </w:p>
        </w:tc>
        <w:tc>
          <w:tcPr>
            <w:tcW w:w="2144" w:type="dxa"/>
            <w:gridSpan w:val="3"/>
            <w:vAlign w:val="center"/>
          </w:tcPr>
          <w:p w14:paraId="6104C98B" w14:textId="77777777" w:rsidR="00E76226" w:rsidRPr="001A6AB9" w:rsidRDefault="00E76226" w:rsidP="001A6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geslacht / gendre</w:t>
            </w:r>
          </w:p>
        </w:tc>
        <w:tc>
          <w:tcPr>
            <w:tcW w:w="2377" w:type="dxa"/>
            <w:gridSpan w:val="3"/>
            <w:vAlign w:val="center"/>
          </w:tcPr>
          <w:p w14:paraId="0FB4D176" w14:textId="77777777" w:rsidR="00E76226" w:rsidRPr="001A6AB9" w:rsidRDefault="00E76226" w:rsidP="001A6AB9">
            <w:pPr>
              <w:jc w:val="center"/>
              <w:rPr>
                <w:sz w:val="16"/>
                <w:szCs w:val="16"/>
              </w:rPr>
            </w:pPr>
            <w:r w:rsidRPr="001A6AB9">
              <w:rPr>
                <w:sz w:val="16"/>
                <w:szCs w:val="16"/>
              </w:rPr>
              <w:t>Nat</w:t>
            </w:r>
            <w:r>
              <w:rPr>
                <w:sz w:val="16"/>
                <w:szCs w:val="16"/>
              </w:rPr>
              <w:t>ionaliteit /</w:t>
            </w:r>
            <w:r w:rsidRPr="001A6AB9">
              <w:rPr>
                <w:sz w:val="16"/>
                <w:szCs w:val="16"/>
              </w:rPr>
              <w:t xml:space="preserve"> nat</w:t>
            </w:r>
            <w:r>
              <w:rPr>
                <w:sz w:val="16"/>
                <w:szCs w:val="16"/>
              </w:rPr>
              <w:t>ionalité</w:t>
            </w:r>
          </w:p>
        </w:tc>
        <w:tc>
          <w:tcPr>
            <w:tcW w:w="2553" w:type="dxa"/>
            <w:vAlign w:val="center"/>
          </w:tcPr>
          <w:p w14:paraId="26D447ED" w14:textId="77777777" w:rsidR="00E76226" w:rsidRPr="001A6AB9" w:rsidRDefault="00E76226" w:rsidP="001A6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taal  /  langue</w:t>
            </w:r>
          </w:p>
        </w:tc>
      </w:tr>
      <w:tr w:rsidR="00E76226" w14:paraId="36B7F88D" w14:textId="77777777" w:rsidTr="009129E7">
        <w:trPr>
          <w:trHeight w:hRule="exact" w:val="594"/>
          <w:jc w:val="center"/>
        </w:trPr>
        <w:tc>
          <w:tcPr>
            <w:tcW w:w="2560" w:type="dxa"/>
            <w:gridSpan w:val="2"/>
            <w:vAlign w:val="center"/>
          </w:tcPr>
          <w:p w14:paraId="5687DDCA" w14:textId="77777777" w:rsidR="00E76226" w:rsidRPr="001A6AB9" w:rsidRDefault="00E76226" w:rsidP="003D05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3554843F" w14:textId="77777777" w:rsidR="00E76226" w:rsidRPr="001A6AB9" w:rsidRDefault="00E76226" w:rsidP="001A6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06623404" w14:textId="77777777" w:rsidR="00E76226" w:rsidRPr="001A6AB9" w:rsidRDefault="00E76226" w:rsidP="001A6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3" w:type="dxa"/>
            <w:vAlign w:val="center"/>
          </w:tcPr>
          <w:p w14:paraId="007229BD" w14:textId="77777777" w:rsidR="00E76226" w:rsidRPr="001A6AB9" w:rsidRDefault="00E76226" w:rsidP="001A6AB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C6F83D" w14:textId="77777777" w:rsidR="007D5ADC" w:rsidRDefault="007D5ADC" w:rsidP="002D7D18">
      <w:pPr>
        <w:rPr>
          <w:sz w:val="10"/>
          <w:szCs w:val="10"/>
        </w:rPr>
      </w:pPr>
    </w:p>
    <w:p w14:paraId="4E2E183F" w14:textId="77777777" w:rsidR="00EE3F00" w:rsidRPr="007E0642" w:rsidRDefault="00EE3F00" w:rsidP="00DE5CC3">
      <w:pPr>
        <w:jc w:val="center"/>
        <w:rPr>
          <w:i/>
          <w:color w:val="FF0000"/>
          <w:u w:val="single"/>
          <w:lang w:val="nl-BE"/>
        </w:rPr>
      </w:pPr>
      <w:r w:rsidRPr="007E0642">
        <w:rPr>
          <w:b/>
          <w:i/>
          <w:sz w:val="28"/>
          <w:szCs w:val="28"/>
          <w:u w:val="single"/>
          <w:lang w:val="nl-BE"/>
        </w:rPr>
        <w:t>Clubgegevens / les données du club</w:t>
      </w:r>
      <w:r w:rsidRPr="007E0642">
        <w:rPr>
          <w:i/>
          <w:u w:val="single"/>
          <w:lang w:val="nl-BE"/>
        </w:rPr>
        <w:t xml:space="preserve"> </w:t>
      </w:r>
      <w:r w:rsidRPr="007E0642">
        <w:rPr>
          <w:i/>
          <w:color w:val="FF0000"/>
          <w:u w:val="single"/>
          <w:lang w:val="nl-BE"/>
        </w:rPr>
        <w:t>– in hoofdletters a.u.b. – en majuscules s.v.p.</w:t>
      </w:r>
    </w:p>
    <w:p w14:paraId="59650BCA" w14:textId="77777777" w:rsidR="00EE3F00" w:rsidRPr="007E0642" w:rsidRDefault="00EE3F00" w:rsidP="00EE3F00">
      <w:pPr>
        <w:rPr>
          <w:i/>
          <w:color w:val="FF0000"/>
          <w:sz w:val="10"/>
          <w:szCs w:val="10"/>
          <w:u w:val="single"/>
          <w:lang w:val="nl-BE"/>
        </w:rPr>
      </w:pPr>
    </w:p>
    <w:tbl>
      <w:tblPr>
        <w:tblStyle w:val="Tabelraster"/>
        <w:tblW w:w="9776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134"/>
        <w:gridCol w:w="4672"/>
      </w:tblGrid>
      <w:tr w:rsidR="00EE3F00" w:rsidRPr="00F64666" w14:paraId="062A2A34" w14:textId="77777777" w:rsidTr="009129E7">
        <w:trPr>
          <w:trHeight w:hRule="exact" w:val="227"/>
          <w:jc w:val="center"/>
        </w:trPr>
        <w:tc>
          <w:tcPr>
            <w:tcW w:w="3970" w:type="dxa"/>
            <w:vAlign w:val="center"/>
          </w:tcPr>
          <w:p w14:paraId="14823B99" w14:textId="77777777" w:rsidR="00EE3F00" w:rsidRPr="00F64666" w:rsidRDefault="00EE3F00" w:rsidP="0092614A">
            <w:pPr>
              <w:jc w:val="center"/>
              <w:rPr>
                <w:sz w:val="18"/>
                <w:szCs w:val="18"/>
              </w:rPr>
            </w:pPr>
            <w:r w:rsidRPr="00F64666">
              <w:rPr>
                <w:sz w:val="18"/>
                <w:szCs w:val="18"/>
              </w:rPr>
              <w:t>Gewest - Région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50FAE" w14:textId="77777777" w:rsidR="00EE3F00" w:rsidRPr="00F64666" w:rsidRDefault="00EE3F00" w:rsidP="00926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666">
              <w:rPr>
                <w:rFonts w:ascii="Arial" w:hAnsi="Arial" w:cs="Arial"/>
                <w:sz w:val="18"/>
                <w:szCs w:val="18"/>
              </w:rPr>
              <w:t>club – nr/n°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05A781C6" w14:textId="77777777" w:rsidR="00EE3F00" w:rsidRPr="00F64666" w:rsidRDefault="00EE3F00" w:rsidP="00926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666">
              <w:rPr>
                <w:rFonts w:ascii="Arial" w:hAnsi="Arial" w:cs="Arial"/>
                <w:sz w:val="18"/>
                <w:szCs w:val="18"/>
              </w:rPr>
              <w:t>club – naam/nom</w:t>
            </w:r>
          </w:p>
        </w:tc>
      </w:tr>
      <w:tr w:rsidR="00EE3F00" w:rsidRPr="00DA5F23" w14:paraId="5D7108F0" w14:textId="77777777" w:rsidTr="009129E7">
        <w:trPr>
          <w:trHeight w:hRule="exact" w:val="454"/>
          <w:jc w:val="center"/>
        </w:trPr>
        <w:tc>
          <w:tcPr>
            <w:tcW w:w="3970" w:type="dxa"/>
            <w:vAlign w:val="center"/>
          </w:tcPr>
          <w:p w14:paraId="1AA1B2E2" w14:textId="77777777" w:rsidR="00EE3F00" w:rsidRPr="00F64666" w:rsidRDefault="00EE3F00" w:rsidP="009261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8583F19" w14:textId="77777777" w:rsidR="00EE3F00" w:rsidRPr="00F64666" w:rsidRDefault="00EE3F00" w:rsidP="009261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2" w:type="dxa"/>
            <w:vAlign w:val="center"/>
          </w:tcPr>
          <w:p w14:paraId="7C79885B" w14:textId="77777777" w:rsidR="00EE3F00" w:rsidRPr="00F64666" w:rsidRDefault="00EE3F00" w:rsidP="009261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470BF05" w14:textId="77777777" w:rsidR="000041C6" w:rsidRPr="000041C6" w:rsidRDefault="000041C6" w:rsidP="00EE3F00">
      <w:pPr>
        <w:rPr>
          <w:i/>
          <w:color w:val="FF0000"/>
          <w:sz w:val="10"/>
          <w:szCs w:val="10"/>
          <w:u w:val="single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9776" w:type="dxa"/>
        <w:jc w:val="center"/>
        <w:tblLook w:val="04A0" w:firstRow="1" w:lastRow="0" w:firstColumn="1" w:lastColumn="0" w:noHBand="0" w:noVBand="1"/>
      </w:tblPr>
      <w:tblGrid>
        <w:gridCol w:w="3486"/>
        <w:gridCol w:w="3114"/>
        <w:gridCol w:w="3176"/>
      </w:tblGrid>
      <w:tr w:rsidR="00547A50" w:rsidRPr="007E0642" w14:paraId="67C2E074" w14:textId="77777777" w:rsidTr="009129E7">
        <w:trPr>
          <w:trHeight w:hRule="exact" w:val="1714"/>
          <w:jc w:val="center"/>
        </w:trPr>
        <w:tc>
          <w:tcPr>
            <w:tcW w:w="3486" w:type="dxa"/>
          </w:tcPr>
          <w:p w14:paraId="045D08DF" w14:textId="77777777" w:rsidR="0025707F" w:rsidRPr="007E0642" w:rsidRDefault="0025707F" w:rsidP="0025707F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accord de l’ancien club 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en cas d’un transfert </w:t>
            </w:r>
          </w:p>
          <w:p w14:paraId="002A15A1" w14:textId="77777777" w:rsidR="00547A50" w:rsidRDefault="0025707F" w:rsidP="0025707F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>akkoord oude club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 bij overgang naar andere club</w:t>
            </w:r>
          </w:p>
          <w:p w14:paraId="698C60F5" w14:textId="77777777" w:rsidR="00E3129B" w:rsidRPr="007E0642" w:rsidRDefault="00E3129B" w:rsidP="0025707F">
            <w:pPr>
              <w:jc w:val="center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n° club + signature – nr club + handtekening</w:t>
            </w:r>
          </w:p>
        </w:tc>
        <w:tc>
          <w:tcPr>
            <w:tcW w:w="3114" w:type="dxa"/>
          </w:tcPr>
          <w:p w14:paraId="49707BEF" w14:textId="77777777" w:rsidR="00547A50" w:rsidRPr="007E0642" w:rsidRDefault="0025707F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akkoord </w:t>
            </w:r>
            <w:r w:rsidR="00547A50" w:rsidRPr="007E0642">
              <w:rPr>
                <w:sz w:val="16"/>
                <w:szCs w:val="16"/>
                <w:lang w:val="nl-BE"/>
              </w:rPr>
              <w:t>nieuwe club</w:t>
            </w:r>
            <w:r w:rsidR="00E3129B">
              <w:rPr>
                <w:sz w:val="16"/>
                <w:szCs w:val="16"/>
                <w:lang w:val="nl-BE"/>
              </w:rPr>
              <w:t xml:space="preserve"> – nr + handtekening</w:t>
            </w:r>
          </w:p>
          <w:p w14:paraId="7B4F5B62" w14:textId="77777777" w:rsidR="00547A50" w:rsidRPr="007E0642" w:rsidRDefault="00547A50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 </w:t>
            </w:r>
            <w:r w:rsidR="0025707F" w:rsidRPr="007E0642">
              <w:rPr>
                <w:sz w:val="16"/>
                <w:szCs w:val="16"/>
                <w:lang w:val="nl-BE"/>
              </w:rPr>
              <w:t xml:space="preserve">accord </w:t>
            </w:r>
            <w:r w:rsidRPr="007E0642">
              <w:rPr>
                <w:sz w:val="16"/>
                <w:szCs w:val="16"/>
                <w:lang w:val="nl-BE"/>
              </w:rPr>
              <w:t>nouveau club</w:t>
            </w:r>
            <w:r w:rsidR="00E3129B">
              <w:rPr>
                <w:sz w:val="16"/>
                <w:szCs w:val="16"/>
                <w:lang w:val="nl-BE"/>
              </w:rPr>
              <w:t xml:space="preserve"> – n° + signature</w:t>
            </w:r>
          </w:p>
        </w:tc>
        <w:tc>
          <w:tcPr>
            <w:tcW w:w="3176" w:type="dxa"/>
          </w:tcPr>
          <w:p w14:paraId="2E71BD75" w14:textId="77777777" w:rsidR="00547A50" w:rsidRPr="007E0642" w:rsidRDefault="0025707F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toestemming ouders 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voor jeugdspeler       </w:t>
            </w:r>
          </w:p>
          <w:p w14:paraId="5C7DF8E9" w14:textId="77777777" w:rsidR="00547A50" w:rsidRPr="007E0642" w:rsidRDefault="0025707F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accord parental 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 pour joueur jeunesse</w:t>
            </w:r>
          </w:p>
        </w:tc>
      </w:tr>
    </w:tbl>
    <w:p w14:paraId="3A29ABDD" w14:textId="77777777" w:rsidR="005E0578" w:rsidRPr="007E0642" w:rsidRDefault="005E0578" w:rsidP="005E0578">
      <w:pPr>
        <w:rPr>
          <w:b/>
          <w:i/>
          <w:sz w:val="8"/>
          <w:szCs w:val="8"/>
          <w:u w:val="single"/>
          <w:lang w:val="nl-BE"/>
        </w:rPr>
      </w:pPr>
    </w:p>
    <w:p w14:paraId="6BB32270" w14:textId="77777777" w:rsidR="007907AB" w:rsidRPr="0033529A" w:rsidRDefault="00DE5CC3" w:rsidP="002D7D18">
      <w:pPr>
        <w:rPr>
          <w:sz w:val="18"/>
          <w:szCs w:val="18"/>
          <w:u w:val="single"/>
        </w:rPr>
      </w:pPr>
      <w:r w:rsidRPr="00DE5CC3">
        <w:rPr>
          <w:sz w:val="18"/>
          <w:szCs w:val="18"/>
        </w:rPr>
        <w:t xml:space="preserve">      </w:t>
      </w:r>
      <w:r w:rsidR="005D7036" w:rsidRPr="0033529A">
        <w:rPr>
          <w:sz w:val="18"/>
          <w:szCs w:val="18"/>
          <w:u w:val="single"/>
        </w:rPr>
        <w:t>Privacy-verklaring</w:t>
      </w:r>
    </w:p>
    <w:p w14:paraId="523D04C5" w14:textId="77777777" w:rsidR="00DE5CC3" w:rsidRDefault="00DE5CC3" w:rsidP="002D7D18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     </w:t>
      </w:r>
      <w:r w:rsidR="008910DA" w:rsidRPr="007E0642">
        <w:rPr>
          <w:sz w:val="18"/>
          <w:szCs w:val="18"/>
          <w:lang w:val="nl-BE"/>
        </w:rPr>
        <w:t xml:space="preserve">Uw persoonsgegevens worden verwerkt door de Kon. Belgische Biljartbond in overeenstemming </w:t>
      </w:r>
      <w:r w:rsidR="0033529A" w:rsidRPr="007E0642">
        <w:rPr>
          <w:sz w:val="18"/>
          <w:szCs w:val="18"/>
          <w:lang w:val="nl-BE"/>
        </w:rPr>
        <w:t>met</w:t>
      </w:r>
      <w:r w:rsidR="00E76226">
        <w:rPr>
          <w:sz w:val="18"/>
          <w:szCs w:val="18"/>
          <w:lang w:val="nl-BE"/>
        </w:rPr>
        <w:t xml:space="preserve"> alle geldende wetten</w:t>
      </w:r>
      <w:r>
        <w:rPr>
          <w:sz w:val="18"/>
          <w:szCs w:val="18"/>
          <w:lang w:val="nl-BE"/>
        </w:rPr>
        <w:t xml:space="preserve"> </w:t>
      </w:r>
      <w:r w:rsidR="00E76226">
        <w:rPr>
          <w:sz w:val="18"/>
          <w:szCs w:val="18"/>
          <w:lang w:val="nl-BE"/>
        </w:rPr>
        <w:t>betreffende</w:t>
      </w:r>
    </w:p>
    <w:p w14:paraId="09ECCA91" w14:textId="77777777" w:rsidR="00DE5CC3" w:rsidRDefault="00DE5CC3" w:rsidP="002D7D18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      </w:t>
      </w:r>
      <w:r w:rsidR="00E76226">
        <w:rPr>
          <w:sz w:val="18"/>
          <w:szCs w:val="18"/>
          <w:lang w:val="nl-BE"/>
        </w:rPr>
        <w:t>privacybeheer.</w:t>
      </w:r>
      <w:r w:rsidR="008910DA" w:rsidRPr="007E0642">
        <w:rPr>
          <w:sz w:val="18"/>
          <w:szCs w:val="18"/>
          <w:lang w:val="nl-BE"/>
        </w:rPr>
        <w:t xml:space="preserve"> </w:t>
      </w:r>
      <w:r w:rsidR="00E5632B" w:rsidRPr="007E0642">
        <w:rPr>
          <w:sz w:val="18"/>
          <w:szCs w:val="18"/>
          <w:lang w:val="nl-BE"/>
        </w:rPr>
        <w:t>Bij</w:t>
      </w:r>
      <w:r w:rsidR="008910DA" w:rsidRPr="007E0642">
        <w:rPr>
          <w:sz w:val="18"/>
          <w:szCs w:val="18"/>
          <w:lang w:val="nl-BE"/>
        </w:rPr>
        <w:t xml:space="preserve">komende inlichtingen kunnen bekomen worden via </w:t>
      </w:r>
      <w:hyperlink r:id="rId9" w:history="1">
        <w:r w:rsidR="00714D7D" w:rsidRPr="00196543">
          <w:rPr>
            <w:rStyle w:val="Hyperlink"/>
            <w:sz w:val="18"/>
            <w:szCs w:val="18"/>
            <w:lang w:val="nl-BE"/>
          </w:rPr>
          <w:t>ledenbeheer@kbbb-frbb.eu</w:t>
        </w:r>
      </w:hyperlink>
      <w:r w:rsidR="008910DA" w:rsidRPr="007E0642">
        <w:rPr>
          <w:sz w:val="18"/>
          <w:szCs w:val="18"/>
          <w:lang w:val="nl-BE"/>
        </w:rPr>
        <w:t xml:space="preserve"> . </w:t>
      </w:r>
      <w:r w:rsidR="0033529A" w:rsidRPr="007E0642">
        <w:rPr>
          <w:sz w:val="18"/>
          <w:szCs w:val="18"/>
          <w:lang w:val="nl-BE"/>
        </w:rPr>
        <w:t xml:space="preserve">Een volledig uitgewerkte privacyverklaring </w:t>
      </w:r>
    </w:p>
    <w:p w14:paraId="5C23DDB6" w14:textId="77777777" w:rsidR="005D7036" w:rsidRPr="007E0642" w:rsidRDefault="00DE5CC3" w:rsidP="002D7D18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     </w:t>
      </w:r>
      <w:r w:rsidR="0033529A" w:rsidRPr="007E0642">
        <w:rPr>
          <w:sz w:val="18"/>
          <w:szCs w:val="18"/>
          <w:lang w:val="nl-BE"/>
        </w:rPr>
        <w:t>is te</w:t>
      </w:r>
      <w:r>
        <w:rPr>
          <w:sz w:val="18"/>
          <w:szCs w:val="18"/>
          <w:lang w:val="nl-BE"/>
        </w:rPr>
        <w:t xml:space="preserve"> </w:t>
      </w:r>
      <w:r w:rsidR="0033529A" w:rsidRPr="007E0642">
        <w:rPr>
          <w:sz w:val="18"/>
          <w:szCs w:val="18"/>
          <w:lang w:val="nl-BE"/>
        </w:rPr>
        <w:t>vinden op</w:t>
      </w:r>
      <w:r w:rsidR="005D7036" w:rsidRPr="007E0642">
        <w:rPr>
          <w:sz w:val="18"/>
          <w:szCs w:val="18"/>
          <w:lang w:val="nl-BE"/>
        </w:rPr>
        <w:t xml:space="preserve"> </w:t>
      </w:r>
      <w:hyperlink r:id="rId10" w:history="1">
        <w:r w:rsidR="005D7AAC" w:rsidRPr="007E0642">
          <w:rPr>
            <w:rStyle w:val="Hyperlink"/>
            <w:sz w:val="18"/>
            <w:szCs w:val="18"/>
            <w:lang w:val="nl-BE"/>
          </w:rPr>
          <w:t>https://www.kbbb-frbb.eu</w:t>
        </w:r>
      </w:hyperlink>
      <w:r w:rsidR="005D7AAC" w:rsidRPr="007E0642">
        <w:rPr>
          <w:sz w:val="18"/>
          <w:szCs w:val="18"/>
          <w:lang w:val="nl-BE"/>
        </w:rPr>
        <w:t xml:space="preserve"> </w:t>
      </w:r>
      <w:r w:rsidR="0033529A" w:rsidRPr="007E0642">
        <w:rPr>
          <w:sz w:val="18"/>
          <w:szCs w:val="18"/>
          <w:lang w:val="nl-BE"/>
        </w:rPr>
        <w:t xml:space="preserve"> .</w:t>
      </w:r>
    </w:p>
    <w:p w14:paraId="66FD826E" w14:textId="77777777" w:rsidR="00DE5CC3" w:rsidRDefault="00DE5CC3" w:rsidP="002D7D18">
      <w:pPr>
        <w:rPr>
          <w:rFonts w:cstheme="minorHAnsi"/>
          <w:color w:val="222222"/>
          <w:sz w:val="18"/>
          <w:szCs w:val="18"/>
          <w:shd w:val="clear" w:color="auto" w:fill="F5F5F5"/>
        </w:rPr>
      </w:pPr>
      <w:r w:rsidRPr="00DE5CC3">
        <w:rPr>
          <w:rFonts w:cstheme="minorHAnsi"/>
          <w:color w:val="222222"/>
          <w:sz w:val="18"/>
          <w:szCs w:val="18"/>
          <w:shd w:val="clear" w:color="auto" w:fill="F5F5F5"/>
        </w:rPr>
        <w:t xml:space="preserve">     </w:t>
      </w:r>
      <w:r>
        <w:rPr>
          <w:rFonts w:cstheme="minorHAnsi"/>
          <w:color w:val="222222"/>
          <w:sz w:val="18"/>
          <w:szCs w:val="18"/>
          <w:u w:val="single"/>
          <w:shd w:val="clear" w:color="auto" w:fill="F5F5F5"/>
        </w:rPr>
        <w:t xml:space="preserve"> </w:t>
      </w:r>
      <w:r w:rsidR="005779D6" w:rsidRPr="005779D6">
        <w:rPr>
          <w:rFonts w:cstheme="minorHAnsi"/>
          <w:color w:val="222222"/>
          <w:sz w:val="18"/>
          <w:szCs w:val="18"/>
          <w:u w:val="single"/>
          <w:shd w:val="clear" w:color="auto" w:fill="F5F5F5"/>
        </w:rPr>
        <w:t>Déclaration de confidentialité</w:t>
      </w:r>
      <w:r w:rsidR="005779D6" w:rsidRPr="005779D6">
        <w:rPr>
          <w:rFonts w:cstheme="minorHAnsi"/>
          <w:color w:val="222222"/>
          <w:sz w:val="18"/>
          <w:szCs w:val="18"/>
        </w:rPr>
        <w:br/>
      </w:r>
      <w:r>
        <w:rPr>
          <w:rFonts w:cstheme="minorHAnsi"/>
          <w:color w:val="222222"/>
          <w:sz w:val="18"/>
          <w:szCs w:val="18"/>
          <w:shd w:val="clear" w:color="auto" w:fill="F5F5F5"/>
        </w:rPr>
        <w:t xml:space="preserve">      </w:t>
      </w:r>
      <w:r w:rsidR="005779D6" w:rsidRPr="005779D6">
        <w:rPr>
          <w:rFonts w:cstheme="minorHAnsi"/>
          <w:color w:val="222222"/>
          <w:sz w:val="18"/>
          <w:szCs w:val="18"/>
          <w:shd w:val="clear" w:color="auto" w:fill="F5F5F5"/>
        </w:rPr>
        <w:t>Vos données personnelles sont traitées par le Fédération Royal Belge de Billard</w:t>
      </w:r>
      <w:r w:rsidR="00E76226">
        <w:rPr>
          <w:rFonts w:cstheme="minorHAnsi"/>
          <w:color w:val="222222"/>
          <w:sz w:val="18"/>
          <w:szCs w:val="18"/>
          <w:shd w:val="clear" w:color="auto" w:fill="F5F5F5"/>
        </w:rPr>
        <w:t>,</w:t>
      </w:r>
      <w:r w:rsidR="005779D6" w:rsidRPr="005779D6">
        <w:rPr>
          <w:rFonts w:cstheme="minorHAnsi"/>
          <w:color w:val="222222"/>
          <w:sz w:val="18"/>
          <w:szCs w:val="18"/>
          <w:shd w:val="clear" w:color="auto" w:fill="F5F5F5"/>
        </w:rPr>
        <w:t xml:space="preserve"> </w:t>
      </w:r>
      <w:r w:rsidR="00E76226" w:rsidRPr="00E76226">
        <w:rPr>
          <w:rFonts w:cstheme="minorHAnsi"/>
          <w:color w:val="222222"/>
          <w:sz w:val="18"/>
          <w:szCs w:val="18"/>
          <w:shd w:val="clear" w:color="auto" w:fill="F5F5F5"/>
        </w:rPr>
        <w:t>conformément à toutes les lois applicables en matière de</w:t>
      </w:r>
    </w:p>
    <w:p w14:paraId="2681A4B5" w14:textId="77777777" w:rsidR="00DE5CC3" w:rsidRDefault="00DE5CC3" w:rsidP="002D7D18">
      <w:pPr>
        <w:rPr>
          <w:rFonts w:cstheme="minorHAnsi"/>
          <w:color w:val="222222"/>
          <w:sz w:val="18"/>
          <w:szCs w:val="18"/>
          <w:shd w:val="clear" w:color="auto" w:fill="F5F5F5"/>
        </w:rPr>
      </w:pPr>
      <w:r>
        <w:rPr>
          <w:rFonts w:cstheme="minorHAnsi"/>
          <w:color w:val="222222"/>
          <w:sz w:val="18"/>
          <w:szCs w:val="18"/>
          <w:shd w:val="clear" w:color="auto" w:fill="F5F5F5"/>
        </w:rPr>
        <w:t xml:space="preserve">     </w:t>
      </w:r>
      <w:r w:rsidR="00E76226" w:rsidRPr="00E76226">
        <w:rPr>
          <w:rFonts w:cstheme="minorHAnsi"/>
          <w:color w:val="222222"/>
          <w:sz w:val="18"/>
          <w:szCs w:val="18"/>
          <w:shd w:val="clear" w:color="auto" w:fill="F5F5F5"/>
        </w:rPr>
        <w:t xml:space="preserve"> protection de la vie privée</w:t>
      </w:r>
      <w:r w:rsidR="005779D6" w:rsidRPr="005779D6">
        <w:rPr>
          <w:rFonts w:cstheme="minorHAnsi"/>
          <w:color w:val="222222"/>
          <w:sz w:val="18"/>
          <w:szCs w:val="18"/>
          <w:shd w:val="clear" w:color="auto" w:fill="F5F5F5"/>
        </w:rPr>
        <w:t xml:space="preserve">. Des informations supplémentaires peuvent être obtenues par </w:t>
      </w:r>
      <w:hyperlink r:id="rId11" w:history="1">
        <w:r w:rsidR="005779D6" w:rsidRPr="005779D6">
          <w:rPr>
            <w:rStyle w:val="Hyperlink"/>
            <w:rFonts w:cstheme="minorHAnsi"/>
            <w:sz w:val="18"/>
            <w:szCs w:val="18"/>
            <w:shd w:val="clear" w:color="auto" w:fill="F5F5F5"/>
          </w:rPr>
          <w:t>ledenbeheer@kbbb-frbb.eu</w:t>
        </w:r>
      </w:hyperlink>
      <w:r w:rsidR="005779D6" w:rsidRPr="005779D6">
        <w:rPr>
          <w:rFonts w:cstheme="minorHAnsi"/>
          <w:color w:val="222222"/>
          <w:sz w:val="18"/>
          <w:szCs w:val="18"/>
          <w:shd w:val="clear" w:color="auto" w:fill="F5F5F5"/>
        </w:rPr>
        <w:t>. On trouvera une entière</w:t>
      </w:r>
    </w:p>
    <w:p w14:paraId="56987910" w14:textId="77777777" w:rsidR="005D7AAC" w:rsidRPr="00DE5CC3" w:rsidRDefault="00DE5CC3" w:rsidP="002D7D18">
      <w:pPr>
        <w:rPr>
          <w:rFonts w:cstheme="minorHAnsi"/>
          <w:color w:val="222222"/>
          <w:sz w:val="18"/>
          <w:szCs w:val="18"/>
          <w:shd w:val="clear" w:color="auto" w:fill="F5F5F5"/>
        </w:rPr>
      </w:pPr>
      <w:r>
        <w:rPr>
          <w:rFonts w:cstheme="minorHAnsi"/>
          <w:color w:val="222222"/>
          <w:sz w:val="18"/>
          <w:szCs w:val="18"/>
          <w:shd w:val="clear" w:color="auto" w:fill="F5F5F5"/>
        </w:rPr>
        <w:t xml:space="preserve">      </w:t>
      </w:r>
      <w:r w:rsidR="005779D6" w:rsidRPr="005779D6">
        <w:rPr>
          <w:rFonts w:cstheme="minorHAnsi"/>
          <w:color w:val="222222"/>
          <w:sz w:val="18"/>
          <w:szCs w:val="18"/>
          <w:shd w:val="clear" w:color="auto" w:fill="F5F5F5"/>
        </w:rPr>
        <w:t xml:space="preserve">confidentialité à </w:t>
      </w:r>
      <w:hyperlink r:id="rId12" w:history="1">
        <w:r w:rsidR="005779D6" w:rsidRPr="005779D6">
          <w:rPr>
            <w:rStyle w:val="Hyperlink"/>
            <w:rFonts w:cstheme="minorHAnsi"/>
            <w:sz w:val="18"/>
            <w:szCs w:val="18"/>
            <w:shd w:val="clear" w:color="auto" w:fill="F5F5F5"/>
          </w:rPr>
          <w:t>https://www.kbbb-frbb.eu</w:t>
        </w:r>
      </w:hyperlink>
      <w:r w:rsidR="005779D6">
        <w:rPr>
          <w:rFonts w:cstheme="minorHAnsi"/>
          <w:color w:val="222222"/>
          <w:sz w:val="18"/>
          <w:szCs w:val="18"/>
          <w:shd w:val="clear" w:color="auto" w:fill="F5F5F5"/>
        </w:rPr>
        <w:t>.</w:t>
      </w:r>
    </w:p>
    <w:p w14:paraId="32693554" w14:textId="77777777" w:rsidR="005D7036" w:rsidRPr="007E0642" w:rsidRDefault="005D7036" w:rsidP="002D7D18">
      <w:pPr>
        <w:rPr>
          <w:lang w:val="nl-BE"/>
        </w:rPr>
      </w:pPr>
    </w:p>
    <w:p w14:paraId="092F9B2E" w14:textId="77777777" w:rsidR="00570594" w:rsidRPr="007E0642" w:rsidRDefault="00DE5CC3" w:rsidP="002D7D18">
      <w:pPr>
        <w:rPr>
          <w:lang w:val="nl-BE"/>
        </w:rPr>
      </w:pPr>
      <w:r>
        <w:rPr>
          <w:lang w:val="nl-BE"/>
        </w:rPr>
        <w:t xml:space="preserve">      </w:t>
      </w:r>
      <w:r w:rsidR="00570594" w:rsidRPr="007E0642">
        <w:rPr>
          <w:lang w:val="nl-BE"/>
        </w:rPr>
        <w:t>Voor akkoord</w:t>
      </w:r>
      <w:r w:rsidR="00C13349" w:rsidRPr="007E0642">
        <w:rPr>
          <w:lang w:val="nl-BE"/>
        </w:rPr>
        <w:t xml:space="preserve"> – de speler</w:t>
      </w:r>
      <w:r w:rsidR="00570594" w:rsidRPr="007E0642">
        <w:rPr>
          <w:lang w:val="nl-BE"/>
        </w:rPr>
        <w:t xml:space="preserve">           datum + handtekening</w:t>
      </w:r>
    </w:p>
    <w:p w14:paraId="0260E804" w14:textId="77777777" w:rsidR="00570594" w:rsidRPr="007D5ADC" w:rsidRDefault="00DE5CC3" w:rsidP="002D7D18">
      <w:r>
        <w:t xml:space="preserve">      </w:t>
      </w:r>
      <w:r w:rsidR="00570594">
        <w:t>Pour accord</w:t>
      </w:r>
      <w:r w:rsidR="00C13349">
        <w:t xml:space="preserve"> – le joueur</w:t>
      </w:r>
      <w:r w:rsidR="00570594">
        <w:t xml:space="preserve">              date + signature                  </w:t>
      </w:r>
    </w:p>
    <w:p w14:paraId="5AB18CAF" w14:textId="77777777" w:rsidR="002A36C6" w:rsidRPr="007E0642" w:rsidRDefault="00C13349" w:rsidP="002D7D18">
      <w:pPr>
        <w:rPr>
          <w:sz w:val="10"/>
          <w:szCs w:val="10"/>
          <w:lang w:val="nl-BE"/>
        </w:rPr>
      </w:pPr>
      <w:r w:rsidRPr="007E0642">
        <w:rPr>
          <w:sz w:val="10"/>
          <w:szCs w:val="10"/>
          <w:lang w:val="nl-B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6F0E5C" w14:textId="77777777" w:rsidR="002A36C6" w:rsidRPr="007E0642" w:rsidRDefault="00DE5CC3" w:rsidP="002D7D18">
      <w:pPr>
        <w:rPr>
          <w:lang w:val="nl-BE"/>
        </w:rPr>
      </w:pPr>
      <w:r>
        <w:rPr>
          <w:lang w:val="nl-BE"/>
        </w:rPr>
        <w:t xml:space="preserve">      </w:t>
      </w:r>
      <w:r w:rsidR="0082462C" w:rsidRPr="007E0642">
        <w:rPr>
          <w:lang w:val="nl-BE"/>
        </w:rPr>
        <w:t>Responsa</w:t>
      </w:r>
      <w:r w:rsidR="002A36C6" w:rsidRPr="007E0642">
        <w:rPr>
          <w:lang w:val="nl-BE"/>
        </w:rPr>
        <w:t>ble régional / gewestelijk verantwoordelijke</w:t>
      </w:r>
    </w:p>
    <w:p w14:paraId="0786C8C6" w14:textId="77777777" w:rsidR="00570594" w:rsidRPr="007E0642" w:rsidRDefault="00DE5CC3" w:rsidP="002D7D18">
      <w:pPr>
        <w:rPr>
          <w:sz w:val="18"/>
          <w:szCs w:val="18"/>
          <w:lang w:val="nl-BE"/>
        </w:rPr>
      </w:pPr>
      <w:r>
        <w:rPr>
          <w:lang w:val="nl-BE"/>
        </w:rPr>
        <w:t xml:space="preserve">      </w:t>
      </w:r>
      <w:r w:rsidR="002A36C6" w:rsidRPr="007E0642">
        <w:rPr>
          <w:lang w:val="nl-BE"/>
        </w:rPr>
        <w:t>Datum + handtekening / dat + signature</w:t>
      </w:r>
      <w:r w:rsidR="002A36C6" w:rsidRPr="007E0642">
        <w:rPr>
          <w:sz w:val="18"/>
          <w:szCs w:val="18"/>
          <w:lang w:val="nl-BE"/>
        </w:rPr>
        <w:t xml:space="preserve">  </w:t>
      </w:r>
    </w:p>
    <w:sectPr w:rsidR="00570594" w:rsidRPr="007E0642" w:rsidSect="00DE5CC3">
      <w:pgSz w:w="11907" w:h="16840" w:code="9"/>
      <w:pgMar w:top="284" w:right="567" w:bottom="289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8AB9" w14:textId="77777777" w:rsidR="00FF4F07" w:rsidRDefault="00FF4F07" w:rsidP="0028792D">
      <w:pPr>
        <w:spacing w:line="240" w:lineRule="auto"/>
      </w:pPr>
      <w:r>
        <w:separator/>
      </w:r>
    </w:p>
  </w:endnote>
  <w:endnote w:type="continuationSeparator" w:id="0">
    <w:p w14:paraId="72054318" w14:textId="77777777" w:rsidR="00FF4F07" w:rsidRDefault="00FF4F07" w:rsidP="0028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7CD2" w14:textId="77777777" w:rsidR="00FF4F07" w:rsidRDefault="00FF4F07" w:rsidP="0028792D">
      <w:pPr>
        <w:spacing w:line="240" w:lineRule="auto"/>
      </w:pPr>
      <w:r>
        <w:separator/>
      </w:r>
    </w:p>
  </w:footnote>
  <w:footnote w:type="continuationSeparator" w:id="0">
    <w:p w14:paraId="0127F0CB" w14:textId="77777777" w:rsidR="00FF4F07" w:rsidRDefault="00FF4F07" w:rsidP="00287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B3"/>
    <w:rsid w:val="000041C6"/>
    <w:rsid w:val="00012E1B"/>
    <w:rsid w:val="00072136"/>
    <w:rsid w:val="00081792"/>
    <w:rsid w:val="000A4D9E"/>
    <w:rsid w:val="000B1E29"/>
    <w:rsid w:val="000D1BD2"/>
    <w:rsid w:val="000F3445"/>
    <w:rsid w:val="001009BF"/>
    <w:rsid w:val="001113F0"/>
    <w:rsid w:val="0012737D"/>
    <w:rsid w:val="00131AAC"/>
    <w:rsid w:val="00143862"/>
    <w:rsid w:val="00151722"/>
    <w:rsid w:val="00192E5B"/>
    <w:rsid w:val="001A6AB9"/>
    <w:rsid w:val="001B587B"/>
    <w:rsid w:val="001C03CD"/>
    <w:rsid w:val="00202DF3"/>
    <w:rsid w:val="002073F9"/>
    <w:rsid w:val="00215815"/>
    <w:rsid w:val="00244585"/>
    <w:rsid w:val="00255E82"/>
    <w:rsid w:val="0025707F"/>
    <w:rsid w:val="002732BA"/>
    <w:rsid w:val="0028792D"/>
    <w:rsid w:val="00293583"/>
    <w:rsid w:val="002A25D1"/>
    <w:rsid w:val="002A2AC5"/>
    <w:rsid w:val="002A36C6"/>
    <w:rsid w:val="002D7D18"/>
    <w:rsid w:val="002F590B"/>
    <w:rsid w:val="00315862"/>
    <w:rsid w:val="0033529A"/>
    <w:rsid w:val="003A32A4"/>
    <w:rsid w:val="003A3E4B"/>
    <w:rsid w:val="003D05E9"/>
    <w:rsid w:val="00405131"/>
    <w:rsid w:val="00413BC4"/>
    <w:rsid w:val="004218AF"/>
    <w:rsid w:val="00495A9E"/>
    <w:rsid w:val="004A7FBD"/>
    <w:rsid w:val="004B1528"/>
    <w:rsid w:val="004F5A7F"/>
    <w:rsid w:val="0051090C"/>
    <w:rsid w:val="00524284"/>
    <w:rsid w:val="00524E22"/>
    <w:rsid w:val="00547A50"/>
    <w:rsid w:val="00570594"/>
    <w:rsid w:val="005779D6"/>
    <w:rsid w:val="00583CFB"/>
    <w:rsid w:val="00584019"/>
    <w:rsid w:val="005A301B"/>
    <w:rsid w:val="005C1F69"/>
    <w:rsid w:val="005D1FB3"/>
    <w:rsid w:val="005D7036"/>
    <w:rsid w:val="005D7AAC"/>
    <w:rsid w:val="005E0578"/>
    <w:rsid w:val="0062708D"/>
    <w:rsid w:val="006732B7"/>
    <w:rsid w:val="00683FD5"/>
    <w:rsid w:val="006A2D52"/>
    <w:rsid w:val="006C0F30"/>
    <w:rsid w:val="006C49C7"/>
    <w:rsid w:val="006E5B85"/>
    <w:rsid w:val="00705B8B"/>
    <w:rsid w:val="00714D7D"/>
    <w:rsid w:val="0073280E"/>
    <w:rsid w:val="00752CFD"/>
    <w:rsid w:val="007907AB"/>
    <w:rsid w:val="007B6ED0"/>
    <w:rsid w:val="007D5ADC"/>
    <w:rsid w:val="007E0642"/>
    <w:rsid w:val="00812725"/>
    <w:rsid w:val="0082462C"/>
    <w:rsid w:val="008258C0"/>
    <w:rsid w:val="00830FFC"/>
    <w:rsid w:val="00843369"/>
    <w:rsid w:val="00851779"/>
    <w:rsid w:val="00872888"/>
    <w:rsid w:val="008910DA"/>
    <w:rsid w:val="00893F5E"/>
    <w:rsid w:val="00894C65"/>
    <w:rsid w:val="008D18FB"/>
    <w:rsid w:val="008F222B"/>
    <w:rsid w:val="00907510"/>
    <w:rsid w:val="009129E7"/>
    <w:rsid w:val="0092614A"/>
    <w:rsid w:val="00967D75"/>
    <w:rsid w:val="00974163"/>
    <w:rsid w:val="00984F64"/>
    <w:rsid w:val="009C4E12"/>
    <w:rsid w:val="009F218D"/>
    <w:rsid w:val="00A0691C"/>
    <w:rsid w:val="00A11086"/>
    <w:rsid w:val="00A233EF"/>
    <w:rsid w:val="00A62BAB"/>
    <w:rsid w:val="00A95FFB"/>
    <w:rsid w:val="00AB7930"/>
    <w:rsid w:val="00AC580F"/>
    <w:rsid w:val="00AE6D38"/>
    <w:rsid w:val="00B0680F"/>
    <w:rsid w:val="00B07CBC"/>
    <w:rsid w:val="00B15D36"/>
    <w:rsid w:val="00B228AE"/>
    <w:rsid w:val="00B27FB8"/>
    <w:rsid w:val="00B47D5C"/>
    <w:rsid w:val="00B9171F"/>
    <w:rsid w:val="00BC6B6D"/>
    <w:rsid w:val="00BD0A50"/>
    <w:rsid w:val="00BD0F4D"/>
    <w:rsid w:val="00BD6B45"/>
    <w:rsid w:val="00C053C5"/>
    <w:rsid w:val="00C13349"/>
    <w:rsid w:val="00C1527D"/>
    <w:rsid w:val="00C32B08"/>
    <w:rsid w:val="00C86C8E"/>
    <w:rsid w:val="00CA4EBA"/>
    <w:rsid w:val="00CD75A9"/>
    <w:rsid w:val="00D90913"/>
    <w:rsid w:val="00DA13AA"/>
    <w:rsid w:val="00DA5F23"/>
    <w:rsid w:val="00DA6631"/>
    <w:rsid w:val="00DE0952"/>
    <w:rsid w:val="00DE5CC3"/>
    <w:rsid w:val="00E04E45"/>
    <w:rsid w:val="00E3129B"/>
    <w:rsid w:val="00E40B63"/>
    <w:rsid w:val="00E5632B"/>
    <w:rsid w:val="00E731EB"/>
    <w:rsid w:val="00E76226"/>
    <w:rsid w:val="00EE3F00"/>
    <w:rsid w:val="00EE4004"/>
    <w:rsid w:val="00F15691"/>
    <w:rsid w:val="00F64666"/>
    <w:rsid w:val="00F76C48"/>
    <w:rsid w:val="00F846D0"/>
    <w:rsid w:val="00F871DA"/>
    <w:rsid w:val="00FB39AE"/>
    <w:rsid w:val="00FB6832"/>
    <w:rsid w:val="00FF4F0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EDE0"/>
  <w15:chartTrackingRefBased/>
  <w15:docId w15:val="{04155E6A-FC53-411F-AFB3-BB03AAC2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92D"/>
  </w:style>
  <w:style w:type="paragraph" w:styleId="Voettekst">
    <w:name w:val="footer"/>
    <w:basedOn w:val="Standaard"/>
    <w:link w:val="VoettekstCh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92D"/>
  </w:style>
  <w:style w:type="character" w:styleId="Tekstvantijdelijkeaanduiding">
    <w:name w:val="Placeholder Text"/>
    <w:basedOn w:val="Standaardalinea-lettertype"/>
    <w:uiPriority w:val="99"/>
    <w:semiHidden/>
    <w:rsid w:val="00A0691C"/>
    <w:rPr>
      <w:color w:val="808080"/>
    </w:rPr>
  </w:style>
  <w:style w:type="character" w:customStyle="1" w:styleId="Stijl1">
    <w:name w:val="Stijl1"/>
    <w:basedOn w:val="Standaardalinea-lettertype"/>
    <w:uiPriority w:val="1"/>
    <w:rsid w:val="00A0691C"/>
    <w:rPr>
      <w:rFonts w:ascii="Arial" w:hAnsi="Arial"/>
      <w:color w:val="auto"/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2C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CF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1272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127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bbb-frbb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denbeheer@kbbb-frbb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bbb-frbb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denbeheer@kbbb-frbb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\Documents\Aangepaste%20Office-sjablonen\nieuwe-nouveau%20FORAD%200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8379-C378-4005-8E41-F06BA0B3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nieuwe-nouveau FORAD 02.dotx</Template>
  <TotalTime>4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sportleider</dc:creator>
  <cp:keywords/>
  <dc:description/>
  <cp:lastModifiedBy>Gust Vanherck</cp:lastModifiedBy>
  <cp:revision>3</cp:revision>
  <cp:lastPrinted>2018-04-27T15:02:00Z</cp:lastPrinted>
  <dcterms:created xsi:type="dcterms:W3CDTF">2019-06-06T12:01:00Z</dcterms:created>
  <dcterms:modified xsi:type="dcterms:W3CDTF">2021-06-01T21:15:00Z</dcterms:modified>
</cp:coreProperties>
</file>